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D769E">
      <w:pPr>
        <w:jc w:val="center"/>
        <w:rPr>
          <w:b/>
          <w:caps/>
        </w:rPr>
      </w:pPr>
      <w:r>
        <w:rPr>
          <w:b/>
          <w:caps/>
        </w:rPr>
        <w:t>Uchwała Nr LIV/ 386/ 2022</w:t>
      </w:r>
      <w:r>
        <w:rPr>
          <w:b/>
          <w:caps/>
        </w:rPr>
        <w:br/>
        <w:t>Rady Gminy Lipno</w:t>
      </w:r>
    </w:p>
    <w:p w:rsidR="00A77B3E" w:rsidRDefault="00CD769E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CD769E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Cisowej</w:t>
      </w:r>
    </w:p>
    <w:p w:rsidR="00A77B3E" w:rsidRDefault="00CD769E">
      <w:pPr>
        <w:keepLines/>
        <w:spacing w:before="120" w:after="120"/>
        <w:ind w:firstLine="227"/>
      </w:pPr>
      <w:r>
        <w:t>Na podstawie art. 18 ust. 2 pkt 13 ustawy z dnia 8 marca 1990 r. o samorządzie gminnym (tekst jedn. Dz. U. z 2022 r. poz. 559 ze zm.) oraz art. 8 ust. 1a ustawy z dnia 21 marca 1985 r. o drogach publicznych (tekst jedn. Dz. U. z 2022 r. poz. 1693 ze zm.) uchwala się, co następuje:</w:t>
      </w:r>
    </w:p>
    <w:p w:rsidR="00A77B3E" w:rsidRDefault="00CD769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Nadaje się drodze wewnętrznej położonej w miejscowości Wilkowice, na działkach oznaczonych geodezyjnie nr 169/5, 165/9 i 166/9, będącej kontynuacją ulicy Cisowej nazwę ulica Cisowa.</w:t>
      </w:r>
    </w:p>
    <w:p w:rsidR="00A77B3E" w:rsidRDefault="00CD769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A77B3E" w:rsidRDefault="00CD769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D769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D769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C01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B9" w:rsidRDefault="007C01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B9" w:rsidRDefault="00CD769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D769E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rPr>
          <w:color w:val="000000"/>
          <w:u w:color="000000"/>
        </w:rPr>
        <w:t xml:space="preserve"> Nr LIV/ 386/ 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września 2022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7C01B9" w:rsidRDefault="00CD769E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C01B9" w:rsidRDefault="00CD769E">
      <w:pPr>
        <w:spacing w:before="120" w:after="120"/>
        <w:rPr>
          <w:szCs w:val="20"/>
        </w:rPr>
      </w:pPr>
      <w:r>
        <w:rPr>
          <w:szCs w:val="20"/>
        </w:rPr>
        <w:t>Na podstawie art. 18 ust. 2 pkt 13 ustawy z dnia 8 marca 1990 r. o samorządzie gminnym (tekst jedn. Dz. U. z 2022 r. poz. 559 ze zm.) do wyłącznej właściwości rady gminy należy podejmowanie uchwał w sprawach m.in. nadania nazw drogom wewnętrznym w rozumieniu ustawy z dnia 21 marca 1985 r. o drogach publicznych (tekst jedn. Dz. U. z 2022 r. poz. 1693 ze zm.), zwanej dalej "ustawą".</w:t>
      </w:r>
    </w:p>
    <w:p w:rsidR="007C01B9" w:rsidRDefault="00CD769E">
      <w:pPr>
        <w:spacing w:before="120" w:after="120"/>
        <w:rPr>
          <w:szCs w:val="20"/>
        </w:rPr>
      </w:pPr>
      <w:r>
        <w:rPr>
          <w:szCs w:val="20"/>
        </w:rPr>
        <w:t>Zgodnie z art. 8 ust. 1a ustawy podjęcie uchwały w sprawie nadania nazwy drodze wewnętrznej wymaga uzyskania pisemnej zgody właścicieli terenów, na których jest ona zlokalizowana. Działki oznaczone geodezyjnie nr 169/5, 165/9 i 166/9 stanowią własność osób prywatnych.</w:t>
      </w:r>
    </w:p>
    <w:p w:rsidR="007C01B9" w:rsidRDefault="00CD769E">
      <w:pPr>
        <w:spacing w:before="120" w:after="120"/>
        <w:rPr>
          <w:szCs w:val="20"/>
        </w:rPr>
      </w:pPr>
      <w:r>
        <w:rPr>
          <w:szCs w:val="20"/>
        </w:rPr>
        <w:t>Propozycję nazwy drogi wewnętrznej złożyło Zebranie Wiejskie Sołectwa Wilkowice w dniu 30 maja 2022 r. Została ona przedstawiona właścicielom działek, którzy wyrazili pisemną zgodę na nadanie nazwy ulica Cisowa. Przy wymienionej w uchwale drodze realizowane jest budownictwo mieszkaniowe.</w:t>
      </w:r>
    </w:p>
    <w:p w:rsidR="007C01B9" w:rsidRDefault="00CD769E">
      <w:pPr>
        <w:spacing w:before="120" w:after="1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meldunkowego.</w:t>
      </w:r>
    </w:p>
    <w:p w:rsidR="007C01B9" w:rsidRDefault="00CD769E">
      <w:pPr>
        <w:keepNext/>
        <w:keepLines/>
        <w:spacing w:before="120" w:after="120"/>
        <w:rPr>
          <w:szCs w:val="20"/>
        </w:rPr>
      </w:pPr>
      <w:r>
        <w:rPr>
          <w:szCs w:val="20"/>
        </w:rPr>
        <w:tab/>
        <w:t>Mając powyższe na względzie uzasadnione stało się podjęcie uchwały w zaproponowanym brzmieniu.</w:t>
      </w:r>
    </w:p>
    <w:p w:rsidR="007C01B9" w:rsidRDefault="00CD769E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C01B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B9" w:rsidRDefault="007C01B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01B9" w:rsidRDefault="0083009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A6F06" w:rsidRPr="002A6F06">
                <w:rPr>
                  <w:noProof/>
                  <w:color w:val="000000"/>
                  <w:szCs w:val="20"/>
                </w:rPr>
                <w:t>«SIGNATURE_0_0_</w:t>
              </w:r>
              <w:r w:rsidR="002A6F06">
                <w:rPr>
                  <w:noProof/>
                </w:rPr>
                <w:t>_FUNCTION»</w:t>
              </w:r>
            </w:fldSimple>
            <w:r w:rsidR="00CD769E">
              <w:rPr>
                <w:color w:val="000000"/>
                <w:szCs w:val="20"/>
              </w:rPr>
              <w:br/>
            </w:r>
            <w:r w:rsidR="00CD769E">
              <w:rPr>
                <w:color w:val="000000"/>
                <w:szCs w:val="20"/>
              </w:rPr>
              <w:br/>
            </w:r>
            <w:r w:rsidR="00CD769E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A6F06" w:rsidRPr="002A6F06">
                <w:rPr>
                  <w:b/>
                  <w:noProof/>
                  <w:color w:val="000000"/>
                  <w:szCs w:val="20"/>
                </w:rPr>
                <w:t>«</w:t>
              </w:r>
              <w:r w:rsidR="002A6F06">
                <w:rPr>
                  <w:noProof/>
                </w:rPr>
                <w:t>SIGNATURE_0_0_FIRSTNAME»</w:t>
              </w:r>
            </w:fldSimple>
            <w:r w:rsidR="00CD769E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A6F06" w:rsidRPr="002A6F06">
                <w:rPr>
                  <w:b/>
                  <w:noProof/>
                  <w:color w:val="000000"/>
                  <w:szCs w:val="20"/>
                </w:rPr>
                <w:t>«</w:t>
              </w:r>
              <w:r w:rsidR="002A6F06">
                <w:rPr>
                  <w:noProof/>
                </w:rPr>
                <w:t>SIGNATURE_0_0_LASTNAME»</w:t>
              </w:r>
            </w:fldSimple>
            <w:r w:rsidR="00CD769E">
              <w:rPr>
                <w:b/>
                <w:color w:val="000000"/>
                <w:szCs w:val="20"/>
              </w:rPr>
              <w:t> </w:t>
            </w:r>
          </w:p>
        </w:tc>
      </w:tr>
    </w:tbl>
    <w:p w:rsidR="007C01B9" w:rsidRDefault="007C01B9">
      <w:pPr>
        <w:keepNext/>
        <w:rPr>
          <w:szCs w:val="20"/>
        </w:rPr>
      </w:pPr>
    </w:p>
    <w:sectPr w:rsidR="007C01B9" w:rsidSect="007C01B9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BC" w:rsidRDefault="008C39BC" w:rsidP="007C01B9">
      <w:r>
        <w:separator/>
      </w:r>
    </w:p>
  </w:endnote>
  <w:endnote w:type="continuationSeparator" w:id="0">
    <w:p w:rsidR="008C39BC" w:rsidRDefault="008C39BC" w:rsidP="007C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C01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009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009A">
            <w:rPr>
              <w:sz w:val="18"/>
            </w:rPr>
            <w:fldChar w:fldCharType="separate"/>
          </w:r>
          <w:r w:rsidR="002A6F06">
            <w:rPr>
              <w:noProof/>
              <w:sz w:val="18"/>
            </w:rPr>
            <w:t>1</w:t>
          </w:r>
          <w:r w:rsidR="0083009A">
            <w:rPr>
              <w:sz w:val="18"/>
            </w:rPr>
            <w:fldChar w:fldCharType="end"/>
          </w:r>
        </w:p>
      </w:tc>
    </w:tr>
  </w:tbl>
  <w:p w:rsidR="007C01B9" w:rsidRDefault="007C01B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C01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009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009A">
            <w:rPr>
              <w:sz w:val="18"/>
            </w:rPr>
            <w:fldChar w:fldCharType="separate"/>
          </w:r>
          <w:r w:rsidR="002A6F06">
            <w:rPr>
              <w:noProof/>
              <w:sz w:val="18"/>
            </w:rPr>
            <w:t>2</w:t>
          </w:r>
          <w:r w:rsidR="0083009A">
            <w:rPr>
              <w:sz w:val="18"/>
            </w:rPr>
            <w:fldChar w:fldCharType="end"/>
          </w:r>
        </w:p>
      </w:tc>
    </w:tr>
  </w:tbl>
  <w:p w:rsidR="007C01B9" w:rsidRDefault="007C01B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C01B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C01B9" w:rsidRDefault="00CD76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3009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3009A">
            <w:rPr>
              <w:sz w:val="18"/>
            </w:rPr>
            <w:fldChar w:fldCharType="separate"/>
          </w:r>
          <w:r w:rsidR="002A6F06">
            <w:rPr>
              <w:noProof/>
              <w:sz w:val="18"/>
            </w:rPr>
            <w:t>3</w:t>
          </w:r>
          <w:r w:rsidR="0083009A">
            <w:rPr>
              <w:sz w:val="18"/>
            </w:rPr>
            <w:fldChar w:fldCharType="end"/>
          </w:r>
        </w:p>
      </w:tc>
    </w:tr>
  </w:tbl>
  <w:p w:rsidR="007C01B9" w:rsidRDefault="007C01B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BC" w:rsidRDefault="008C39BC" w:rsidP="007C01B9">
      <w:r>
        <w:separator/>
      </w:r>
    </w:p>
  </w:footnote>
  <w:footnote w:type="continuationSeparator" w:id="0">
    <w:p w:rsidR="008C39BC" w:rsidRDefault="008C39BC" w:rsidP="007C0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9BC"/>
    <w:rsid w:val="002A6F06"/>
    <w:rsid w:val="007C01B9"/>
    <w:rsid w:val="0083009A"/>
    <w:rsid w:val="008C39BC"/>
    <w:rsid w:val="00A77B3E"/>
    <w:rsid w:val="00BA750D"/>
    <w:rsid w:val="00CA2A55"/>
    <w:rsid w:val="00CD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01B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7E9E3A6-6C0A-4366-9082-52CFABF00032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ieganska\Documents\SESJA\ROK%202022%20-%20SESJE\2022.09.29%20-%20LIV%20SESJA\UCHWA&#321;Y\UCHWA&#321;A%20NR%20LIV%20386%202022%20-%20wersja%20edytowal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NR LIV 386 2022 - wersja edytowalna</Template>
  <TotalTime>1</TotalTime>
  <Pages>3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386/ 2022 z dnia 29 września 2022 r.</dc:title>
  <dc:subject>w sprawie nadania nazwy drodze wewnętrznej położonej w^miejscowości Wilkowice, będącej kontynuacją ulicy Cisowej</dc:subject>
  <dc:creator>Irena Biegańska</dc:creator>
  <cp:lastModifiedBy>Irena Biegańska</cp:lastModifiedBy>
  <cp:revision>1</cp:revision>
  <dcterms:created xsi:type="dcterms:W3CDTF">2022-10-05T07:35:00Z</dcterms:created>
  <dcterms:modified xsi:type="dcterms:W3CDTF">2022-10-05T07:36:00Z</dcterms:modified>
  <cp:category>Akt prawny</cp:category>
</cp:coreProperties>
</file>